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93" w:rsidRDefault="005D5E3A">
      <w:bookmarkStart w:id="0" w:name="_GoBack"/>
      <w:bookmarkEnd w:id="0"/>
      <w:r>
        <w:t xml:space="preserve">Elections </w:t>
      </w:r>
    </w:p>
    <w:p w:rsidR="009A0B93" w:rsidRDefault="005D5E3A">
      <w:r>
        <w:t xml:space="preserve">NUS delegates </w:t>
      </w:r>
    </w:p>
    <w:p w:rsidR="009A0B93" w:rsidRDefault="005D5E3A">
      <w:r>
        <w:t>Introduction</w:t>
      </w:r>
    </w:p>
    <w:p w:rsidR="009A0B93" w:rsidRDefault="005D5E3A">
      <w:r>
        <w:t xml:space="preserve">Hi, I’m jonathon and for the past year I have sat on the union’s student council representing the greatest demographic proportion of this union, </w:t>
      </w:r>
      <w:r>
        <w:t>the mature students. I have brought a lot of items to council and feel I have done well representing students. This is an opportunity to be one of 4 members representing this students’ union on a national setting. This year the National Students Union Is f</w:t>
      </w:r>
      <w:r>
        <w:t xml:space="preserve">acing a decision regarding a financial basis, what do I study and have qualifications in? Accounting and Finance. </w:t>
      </w:r>
    </w:p>
    <w:p w:rsidR="009A0B93" w:rsidRDefault="005D5E3A">
      <w:r>
        <w:t xml:space="preserve">Some tough decisions are ahead of us. The NUS is nearly 90 years old, it survived Thatcher, will it thrive after Brexit?  </w:t>
      </w:r>
    </w:p>
    <w:p w:rsidR="009A0B93" w:rsidRDefault="009A0B93"/>
    <w:p w:rsidR="009A0B93" w:rsidRDefault="005D5E3A">
      <w:r>
        <w:t>Smart plan.</w:t>
      </w:r>
    </w:p>
    <w:p w:rsidR="009A0B93" w:rsidRDefault="005D5E3A">
      <w:pPr>
        <w:pStyle w:val="ListParagraph"/>
        <w:numPr>
          <w:ilvl w:val="0"/>
          <w:numId w:val="1"/>
        </w:numPr>
      </w:pPr>
      <w:r>
        <w:t>To at</w:t>
      </w:r>
      <w:r>
        <w:t xml:space="preserve">tend the NUS conference </w:t>
      </w:r>
    </w:p>
    <w:p w:rsidR="009A0B93" w:rsidRDefault="005D5E3A">
      <w:pPr>
        <w:pStyle w:val="ListParagraph"/>
        <w:numPr>
          <w:ilvl w:val="0"/>
          <w:numId w:val="1"/>
        </w:numPr>
      </w:pPr>
      <w:r>
        <w:t xml:space="preserve">To represent the students of this union. </w:t>
      </w:r>
    </w:p>
    <w:p w:rsidR="009A0B93" w:rsidRDefault="005D5E3A">
      <w:pPr>
        <w:pStyle w:val="ListParagraph"/>
        <w:numPr>
          <w:ilvl w:val="0"/>
          <w:numId w:val="1"/>
        </w:numPr>
      </w:pPr>
      <w:r>
        <w:t xml:space="preserve">To work as a team and use each other’s knowledge to advise and inform to make better decisions </w:t>
      </w:r>
    </w:p>
    <w:p w:rsidR="009A0B93" w:rsidRDefault="005D5E3A">
      <w:r>
        <w:t xml:space="preserve">Areas of interests </w:t>
      </w:r>
    </w:p>
    <w:p w:rsidR="009A0B93" w:rsidRDefault="005D5E3A">
      <w:pPr>
        <w:pStyle w:val="ListParagraph"/>
        <w:numPr>
          <w:ilvl w:val="0"/>
          <w:numId w:val="2"/>
        </w:numPr>
      </w:pPr>
      <w:r>
        <w:t xml:space="preserve">NUS democratic structures </w:t>
      </w:r>
    </w:p>
    <w:p w:rsidR="009A0B93" w:rsidRDefault="005D5E3A">
      <w:pPr>
        <w:pStyle w:val="ListParagraph"/>
        <w:numPr>
          <w:ilvl w:val="0"/>
          <w:numId w:val="2"/>
        </w:numPr>
      </w:pPr>
      <w:r>
        <w:t xml:space="preserve">Students benefit and potential </w:t>
      </w:r>
    </w:p>
    <w:p w:rsidR="009A0B93" w:rsidRDefault="005D5E3A">
      <w:pPr>
        <w:pStyle w:val="ListParagraph"/>
        <w:numPr>
          <w:ilvl w:val="0"/>
          <w:numId w:val="2"/>
        </w:numPr>
      </w:pPr>
      <w:r>
        <w:t>Financial stru</w:t>
      </w:r>
      <w:r>
        <w:t xml:space="preserve">cturing </w:t>
      </w:r>
    </w:p>
    <w:p w:rsidR="009A0B93" w:rsidRDefault="009A0B93"/>
    <w:sectPr w:rsidR="009A0B9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3A" w:rsidRDefault="005D5E3A">
      <w:pPr>
        <w:spacing w:after="0" w:line="240" w:lineRule="auto"/>
      </w:pPr>
      <w:r>
        <w:separator/>
      </w:r>
    </w:p>
  </w:endnote>
  <w:endnote w:type="continuationSeparator" w:id="0">
    <w:p w:rsidR="005D5E3A" w:rsidRDefault="005D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3A" w:rsidRDefault="005D5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5E3A" w:rsidRDefault="005D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C0C"/>
    <w:multiLevelType w:val="multilevel"/>
    <w:tmpl w:val="11681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511AA"/>
    <w:multiLevelType w:val="multilevel"/>
    <w:tmpl w:val="C2F6C9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A0B93"/>
    <w:rsid w:val="005D5E3A"/>
    <w:rsid w:val="009A0B93"/>
    <w:rsid w:val="00E3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EC4D4-B3D0-466C-A093-FEBDC30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Vobe</dc:creator>
  <dc:description/>
  <cp:lastModifiedBy>Roger Weston</cp:lastModifiedBy>
  <cp:revision>2</cp:revision>
  <dcterms:created xsi:type="dcterms:W3CDTF">2019-03-01T19:02:00Z</dcterms:created>
  <dcterms:modified xsi:type="dcterms:W3CDTF">2019-03-01T19:02:00Z</dcterms:modified>
</cp:coreProperties>
</file>