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73" w:rsidRDefault="00594840">
      <w:r>
        <w:t xml:space="preserve">Elections </w:t>
      </w:r>
    </w:p>
    <w:p w:rsidR="00BF5A73" w:rsidRDefault="00594840">
      <w:r>
        <w:t xml:space="preserve">Manifesto </w:t>
      </w:r>
    </w:p>
    <w:p w:rsidR="00BF5A73" w:rsidRDefault="00594840">
      <w:r>
        <w:t xml:space="preserve">Running for mature student’s association president </w:t>
      </w:r>
    </w:p>
    <w:p w:rsidR="00BF5A73" w:rsidRDefault="00BF5A73"/>
    <w:p w:rsidR="00BF5A73" w:rsidRDefault="00594840">
      <w:r>
        <w:t>Introduction</w:t>
      </w:r>
    </w:p>
    <w:p w:rsidR="00BF5A73" w:rsidRDefault="00594840">
      <w:r>
        <w:t xml:space="preserve">Last year I was your Mature Students’ Officer, it was an experience. I gained a lot of insight </w:t>
      </w:r>
      <w:r>
        <w:t>as to how the union runs and how important the Mature Student’s Association is to people. I was held back by having rules on not being allowed to run the MSA. This year I have decided to make it my priority to have the MSA running smoothly. The first assoc</w:t>
      </w:r>
      <w:r>
        <w:t>iation of its’ kind within this union, with more potential than ever. I have been an officer, a treasurer and a secretary within this union. Time to put what I learnt into being a president. President of something I believe could be beneficial for the huge</w:t>
      </w:r>
      <w:r>
        <w:t xml:space="preserve"> demographic of mature students.  </w:t>
      </w:r>
    </w:p>
    <w:p w:rsidR="00BF5A73" w:rsidRDefault="00594840">
      <w:r>
        <w:t>Smart plans (3 to 5 points 140 characters each no more)</w:t>
      </w:r>
    </w:p>
    <w:p w:rsidR="00BF5A73" w:rsidRDefault="00594840">
      <w:pPr>
        <w:pStyle w:val="ListParagraph"/>
        <w:numPr>
          <w:ilvl w:val="0"/>
          <w:numId w:val="1"/>
        </w:numPr>
      </w:pPr>
      <w:r>
        <w:t>To up hold the current bye laws of the MSA throughout the year.</w:t>
      </w:r>
    </w:p>
    <w:p w:rsidR="00BF5A73" w:rsidRDefault="00594840">
      <w:pPr>
        <w:pStyle w:val="ListParagraph"/>
        <w:numPr>
          <w:ilvl w:val="0"/>
          <w:numId w:val="1"/>
        </w:numPr>
      </w:pPr>
      <w:r>
        <w:t>To have regular forums/meetings for the Mature students to hear news and to state any issues they are</w:t>
      </w:r>
      <w:r>
        <w:t xml:space="preserve"> having.</w:t>
      </w:r>
    </w:p>
    <w:p w:rsidR="00BF5A73" w:rsidRDefault="00594840">
      <w:pPr>
        <w:pStyle w:val="ListParagraph"/>
        <w:numPr>
          <w:ilvl w:val="0"/>
          <w:numId w:val="1"/>
        </w:numPr>
      </w:pPr>
      <w:r>
        <w:t>Work to improve the opportunities for Mature Student’s Association by reputation.</w:t>
      </w:r>
    </w:p>
    <w:p w:rsidR="00BF5A73" w:rsidRDefault="00594840">
      <w:pPr>
        <w:pStyle w:val="ListParagraph"/>
        <w:numPr>
          <w:ilvl w:val="0"/>
          <w:numId w:val="1"/>
        </w:numPr>
      </w:pPr>
      <w:r>
        <w:t xml:space="preserve">Providing strategies to inform people about events as far in advance as possible. </w:t>
      </w:r>
    </w:p>
    <w:p w:rsidR="00BF5A73" w:rsidRDefault="00594840">
      <w:pPr>
        <w:pStyle w:val="ListParagraph"/>
        <w:numPr>
          <w:ilvl w:val="0"/>
          <w:numId w:val="2"/>
        </w:numPr>
      </w:pPr>
      <w:r>
        <w:t>To have the MSA set the standard for liberation groups within the union and throug</w:t>
      </w:r>
      <w:r>
        <w:t xml:space="preserve">hout the UK. </w:t>
      </w:r>
    </w:p>
    <w:p w:rsidR="00BF5A73" w:rsidRDefault="00594840">
      <w:r>
        <w:t>Areas of interest</w:t>
      </w:r>
    </w:p>
    <w:p w:rsidR="00BF5A73" w:rsidRDefault="00594840">
      <w:pPr>
        <w:pStyle w:val="ListParagraph"/>
        <w:numPr>
          <w:ilvl w:val="0"/>
          <w:numId w:val="3"/>
        </w:numPr>
      </w:pPr>
      <w:r>
        <w:t>Training in roles, (does a secretary get info on how to take notes?)</w:t>
      </w:r>
    </w:p>
    <w:p w:rsidR="00BF5A73" w:rsidRDefault="00594840">
      <w:pPr>
        <w:pStyle w:val="ListParagraph"/>
        <w:numPr>
          <w:ilvl w:val="0"/>
          <w:numId w:val="3"/>
        </w:numPr>
      </w:pPr>
      <w:r>
        <w:t xml:space="preserve">Recognition within the union, (voice and councillors get no thanks) </w:t>
      </w:r>
    </w:p>
    <w:p w:rsidR="00BF5A73" w:rsidRDefault="00594840">
      <w:pPr>
        <w:pStyle w:val="ListParagraph"/>
        <w:numPr>
          <w:ilvl w:val="0"/>
          <w:numId w:val="3"/>
        </w:numPr>
      </w:pPr>
      <w:r>
        <w:t xml:space="preserve">Reliance on staff, why </w:t>
      </w:r>
    </w:p>
    <w:p w:rsidR="00BF5A73" w:rsidRDefault="00594840">
      <w:pPr>
        <w:pStyle w:val="ListParagraph"/>
        <w:numPr>
          <w:ilvl w:val="0"/>
          <w:numId w:val="3"/>
        </w:numPr>
      </w:pPr>
      <w:r>
        <w:t>did we limit the powers of students so much to need all the st</w:t>
      </w:r>
      <w:r>
        <w:t>aff?</w:t>
      </w:r>
    </w:p>
    <w:p w:rsidR="00BF5A73" w:rsidRDefault="00BF5A73">
      <w:bookmarkStart w:id="0" w:name="_GoBack"/>
      <w:bookmarkEnd w:id="0"/>
    </w:p>
    <w:sectPr w:rsidR="00BF5A7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40" w:rsidRDefault="00594840">
      <w:pPr>
        <w:spacing w:after="0" w:line="240" w:lineRule="auto"/>
      </w:pPr>
      <w:r>
        <w:separator/>
      </w:r>
    </w:p>
  </w:endnote>
  <w:endnote w:type="continuationSeparator" w:id="0">
    <w:p w:rsidR="00594840" w:rsidRDefault="0059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40" w:rsidRDefault="005948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4840" w:rsidRDefault="0059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E32"/>
    <w:multiLevelType w:val="multilevel"/>
    <w:tmpl w:val="79E6E3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1079"/>
    <w:multiLevelType w:val="multilevel"/>
    <w:tmpl w:val="3C9A5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FF56A18"/>
    <w:multiLevelType w:val="multilevel"/>
    <w:tmpl w:val="D0DC1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5A73"/>
    <w:rsid w:val="00594840"/>
    <w:rsid w:val="006B58BB"/>
    <w:rsid w:val="00B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78B1"/>
  <w15:docId w15:val="{D2BBD7F8-814F-4520-8D46-EB3EA8A8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Vobe</dc:creator>
  <dc:description/>
  <cp:lastModifiedBy>Roger Weston</cp:lastModifiedBy>
  <cp:revision>2</cp:revision>
  <dcterms:created xsi:type="dcterms:W3CDTF">2019-03-01T19:08:00Z</dcterms:created>
  <dcterms:modified xsi:type="dcterms:W3CDTF">2019-03-01T19:08:00Z</dcterms:modified>
</cp:coreProperties>
</file>