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70" w:rsidRDefault="001C466E">
      <w:bookmarkStart w:id="0" w:name="_GoBack"/>
      <w:bookmarkEnd w:id="0"/>
      <w:r>
        <w:t>NUS conference report</w:t>
      </w:r>
    </w:p>
    <w:p w:rsidR="000D5D70" w:rsidRDefault="001C466E">
      <w:r>
        <w:t>Jonathon Vobe</w:t>
      </w:r>
    </w:p>
    <w:p w:rsidR="000D5D70" w:rsidRDefault="000D5D70"/>
    <w:p w:rsidR="000D5D70" w:rsidRDefault="001C466E">
      <w:r>
        <w:t xml:space="preserve">So, I was elected to represent our fellow students on a national scale. I achieved this by understanding the views of people on campus, by </w:t>
      </w:r>
      <w:r>
        <w:t xml:space="preserve">attending the National Union of Students conference in Glasgow as a registered delegate and voting on matters submitted. </w:t>
      </w:r>
    </w:p>
    <w:p w:rsidR="000D5D70" w:rsidRDefault="001C466E">
      <w:r>
        <w:t xml:space="preserve">This was a three-day event to which I will give you some of the main highlights: </w:t>
      </w:r>
    </w:p>
    <w:p w:rsidR="000D5D70" w:rsidRDefault="001C466E">
      <w:pPr>
        <w:pStyle w:val="Heading1"/>
      </w:pPr>
      <w:r>
        <w:t>Timetable</w:t>
      </w:r>
    </w:p>
    <w:p w:rsidR="000D5D70" w:rsidRDefault="001C466E">
      <w:r>
        <w:t xml:space="preserve">Day One </w:t>
      </w:r>
    </w:p>
    <w:p w:rsidR="000D5D70" w:rsidRDefault="001C466E">
      <w:pPr>
        <w:pStyle w:val="ListParagraph"/>
        <w:numPr>
          <w:ilvl w:val="0"/>
          <w:numId w:val="1"/>
        </w:numPr>
      </w:pPr>
      <w:r>
        <w:t xml:space="preserve">Arrived. Got my voting stuff </w:t>
      </w:r>
    </w:p>
    <w:p w:rsidR="000D5D70" w:rsidRDefault="001C466E">
      <w:pPr>
        <w:pStyle w:val="ListParagraph"/>
        <w:numPr>
          <w:ilvl w:val="0"/>
          <w:numId w:val="1"/>
        </w:numPr>
      </w:pPr>
      <w:r>
        <w:t>Int</w:t>
      </w:r>
      <w:r>
        <w:t xml:space="preserve">roductions </w:t>
      </w:r>
    </w:p>
    <w:p w:rsidR="000D5D70" w:rsidRDefault="001C466E">
      <w:pPr>
        <w:pStyle w:val="ListParagraph"/>
        <w:numPr>
          <w:ilvl w:val="0"/>
          <w:numId w:val="1"/>
        </w:numPr>
      </w:pPr>
      <w:r>
        <w:t xml:space="preserve">Reports of officers </w:t>
      </w:r>
    </w:p>
    <w:p w:rsidR="000D5D70" w:rsidRDefault="001C466E">
      <w:pPr>
        <w:pStyle w:val="ListParagraph"/>
        <w:numPr>
          <w:ilvl w:val="0"/>
          <w:numId w:val="1"/>
        </w:numPr>
      </w:pPr>
      <w:r>
        <w:t>Electing new sabs of NUS (was locked out of the room due to “voting “reasons aka, long lunch)</w:t>
      </w:r>
    </w:p>
    <w:p w:rsidR="000D5D70" w:rsidRDefault="001C466E">
      <w:pPr>
        <w:pStyle w:val="ListParagraph"/>
        <w:numPr>
          <w:ilvl w:val="0"/>
          <w:numId w:val="1"/>
        </w:numPr>
      </w:pPr>
      <w:r>
        <w:t xml:space="preserve">More reports </w:t>
      </w:r>
    </w:p>
    <w:p w:rsidR="000D5D70" w:rsidRDefault="001C466E">
      <w:r>
        <w:t>Day 2</w:t>
      </w:r>
    </w:p>
    <w:p w:rsidR="000D5D70" w:rsidRDefault="001C466E">
      <w:pPr>
        <w:pStyle w:val="ListParagraph"/>
        <w:numPr>
          <w:ilvl w:val="0"/>
          <w:numId w:val="2"/>
        </w:numPr>
      </w:pPr>
      <w:r>
        <w:t xml:space="preserve">Motions and procedures </w:t>
      </w:r>
    </w:p>
    <w:p w:rsidR="000D5D70" w:rsidRDefault="001C466E">
      <w:pPr>
        <w:pStyle w:val="ListParagraph"/>
        <w:numPr>
          <w:ilvl w:val="1"/>
          <w:numId w:val="2"/>
        </w:numPr>
      </w:pPr>
      <w:r>
        <w:t xml:space="preserve">All day </w:t>
      </w:r>
    </w:p>
    <w:p w:rsidR="000D5D70" w:rsidRDefault="000D5D70">
      <w:pPr>
        <w:pStyle w:val="ListParagraph"/>
        <w:ind w:left="1440"/>
      </w:pPr>
    </w:p>
    <w:p w:rsidR="000D5D70" w:rsidRDefault="001C466E">
      <w:pPr>
        <w:pStyle w:val="ListParagraph"/>
        <w:ind w:left="0"/>
      </w:pPr>
      <w:r>
        <w:t xml:space="preserve">Day 3 </w:t>
      </w:r>
    </w:p>
    <w:p w:rsidR="000D5D70" w:rsidRDefault="001C466E">
      <w:pPr>
        <w:pStyle w:val="ListParagraph"/>
        <w:numPr>
          <w:ilvl w:val="0"/>
          <w:numId w:val="2"/>
        </w:numPr>
      </w:pPr>
      <w:r>
        <w:t xml:space="preserve">Electing 15 part time officers with no focus, aka not sports or </w:t>
      </w:r>
      <w:r>
        <w:t xml:space="preserve">liberation, but whatever is needed. (think non-portfolio councillor, as an officer) (left before voting as travel times required this) </w:t>
      </w:r>
    </w:p>
    <w:p w:rsidR="000D5D70" w:rsidRDefault="001C466E">
      <w:pPr>
        <w:pStyle w:val="ListParagraph"/>
        <w:numPr>
          <w:ilvl w:val="0"/>
          <w:numId w:val="2"/>
        </w:numPr>
      </w:pPr>
      <w:r>
        <w:t xml:space="preserve">The departure </w:t>
      </w:r>
    </w:p>
    <w:p w:rsidR="000D5D70" w:rsidRDefault="000D5D70"/>
    <w:p w:rsidR="000D5D70" w:rsidRDefault="001C466E">
      <w:pPr>
        <w:pStyle w:val="Heading1"/>
      </w:pPr>
      <w:r>
        <w:t xml:space="preserve">Key highlights </w:t>
      </w:r>
    </w:p>
    <w:p w:rsidR="000D5D70" w:rsidRDefault="001C466E">
      <w:r>
        <w:rPr>
          <w:rFonts w:cs="Calibri"/>
        </w:rPr>
        <w:t>New president is…</w:t>
      </w:r>
      <w:r>
        <w:rPr>
          <w:rFonts w:cs="Calibri"/>
          <w:shd w:val="clear" w:color="auto" w:fill="FBFBFB"/>
        </w:rPr>
        <w:t xml:space="preserve">  Zamzam Ibrahim</w:t>
      </w:r>
    </w:p>
    <w:p w:rsidR="000D5D70" w:rsidRDefault="001C466E">
      <w:r>
        <w:t>Agreement of the NUS strategy is …bad but, will try an</w:t>
      </w:r>
      <w:r>
        <w:t>d save lib groups</w:t>
      </w:r>
    </w:p>
    <w:p w:rsidR="000D5D70" w:rsidRDefault="001C466E">
      <w:r>
        <w:t>Best argument against something placed forward…” Hello delegates, this is my speech against, thank you” said by NDC, (they deal with procedural motions and matters of the rules of conference)</w:t>
      </w:r>
    </w:p>
    <w:p w:rsidR="000D5D70" w:rsidRDefault="001C466E">
      <w:r>
        <w:t>Worst statement for an argument…” Barclays ban</w:t>
      </w:r>
      <w:r>
        <w:t xml:space="preserve">k is poop” NUS delegate of (cannot recall the university/collage) </w:t>
      </w:r>
    </w:p>
    <w:p w:rsidR="000D5D70" w:rsidRDefault="001C466E">
      <w:r>
        <w:t xml:space="preserve">NUS will try and be less financially stupid and plan better in the future (no guarantee though) </w:t>
      </w:r>
    </w:p>
    <w:p w:rsidR="000D5D70" w:rsidRDefault="001C466E">
      <w:r>
        <w:lastRenderedPageBreak/>
        <w:t>Current/outgoing National Union of Students President. Stomped out in protest of being criti</w:t>
      </w:r>
      <w:r>
        <w:t xml:space="preserve">cised for not consulting the Postgraduate department, before cutting its entire budget along with many other liberation departments this year. </w:t>
      </w:r>
    </w:p>
    <w:p w:rsidR="000D5D70" w:rsidRDefault="001C466E">
      <w:r>
        <w:t>The mature and part time dept has made no action/progress due to planning followed by immediate budget cuts. (no</w:t>
      </w:r>
      <w:r>
        <w:t>te many other departments had this and still took action)</w:t>
      </w:r>
    </w:p>
    <w:p w:rsidR="000D5D70" w:rsidRDefault="001C466E">
      <w:r>
        <w:t xml:space="preserve">The trans section, had to focus on survival as they had no budget either </w:t>
      </w:r>
    </w:p>
    <w:p w:rsidR="000D5D70" w:rsidRDefault="001C466E">
      <w:r>
        <w:t xml:space="preserve">Scotland has achieved a lot, gained funds (£20million) for councillors in unions and the national one. Reached an agreement </w:t>
      </w:r>
      <w:r>
        <w:t>within Scotland regarding supply of mental health services They have challenged their local MPs and made changes in the Scottish parliament.</w:t>
      </w:r>
    </w:p>
    <w:p w:rsidR="000D5D70" w:rsidRDefault="001C466E">
      <w:r>
        <w:t>Wales has complained about the lack of funds and the reduction in sabs for new year. Worked and succeeded regarding</w:t>
      </w:r>
      <w:r>
        <w:t xml:space="preserve"> welsh travel passes to increase the age limits for a pass from 16-18 to 16-21) Had a massive awareness campaign and drive to change and stop period poverty in wales </w:t>
      </w:r>
    </w:p>
    <w:p w:rsidR="000D5D70" w:rsidRDefault="001C466E">
      <w:r>
        <w:t>Northern Ireland has focused on supporting the passing of alimentary bills, and campaigns</w:t>
      </w:r>
      <w:r>
        <w:t xml:space="preserve"> on employment rights. They have worked on making a mental health online resource for northern Irish students as well as a parent hub network for parent students (will look into)  </w:t>
      </w:r>
    </w:p>
    <w:p w:rsidR="000D5D70" w:rsidRDefault="001C466E">
      <w:r>
        <w:t>International students dept- hating the current immigration requirement and</w:t>
      </w:r>
      <w:r>
        <w:t xml:space="preserve"> sent an open letter to demand a better immigration system (was looked into and acknowledged, might have replaced the old one)</w:t>
      </w:r>
    </w:p>
    <w:p w:rsidR="000D5D70" w:rsidRDefault="001C466E">
      <w:r>
        <w:t>A whole 20 mins was spent on debating the creation regarding Brexit information packs for students regarding their EU links and E</w:t>
      </w:r>
      <w:r>
        <w:t xml:space="preserve">U students. (with little gain) </w:t>
      </w:r>
    </w:p>
    <w:p w:rsidR="000D5D70" w:rsidRDefault="001C466E">
      <w:r>
        <w:t xml:space="preserve">Marvel has been declared better than dc (yes, it was voted on) </w:t>
      </w:r>
    </w:p>
    <w:p w:rsidR="000D5D70" w:rsidRDefault="001C466E">
      <w:pPr>
        <w:pStyle w:val="Heading1"/>
      </w:pPr>
      <w:r>
        <w:t>Summary of NUS</w:t>
      </w:r>
    </w:p>
    <w:p w:rsidR="000D5D70" w:rsidRDefault="000D5D70"/>
    <w:p w:rsidR="000D5D70" w:rsidRDefault="001C466E">
      <w:r>
        <w:t>The theory of the National union of students was …</w:t>
      </w:r>
    </w:p>
    <w:p w:rsidR="000D5D70" w:rsidRDefault="001C466E">
      <w:r>
        <w:t xml:space="preserve">To have a national set of goals and objectives, (each union works alone to reach these goals </w:t>
      </w:r>
      <w:r>
        <w:t>but receives support from other unions and the NUS team to achieve the goals set)</w:t>
      </w:r>
    </w:p>
    <w:p w:rsidR="000D5D70" w:rsidRDefault="001C466E">
      <w:r>
        <w:t xml:space="preserve">To unite and strive together for opportunities to improve the welfare and opportunities of students </w:t>
      </w:r>
    </w:p>
    <w:p w:rsidR="000D5D70" w:rsidRDefault="001C466E">
      <w:r>
        <w:t>To work together(unions) to create change (opportunities to engage and ma</w:t>
      </w:r>
      <w:r>
        <w:t xml:space="preserve">ke changes within each union) </w:t>
      </w:r>
    </w:p>
    <w:p w:rsidR="000D5D70" w:rsidRDefault="001C466E">
      <w:r>
        <w:t>A share of information, ideas and leadership, (some of the most factual studies are conducted by the NUS in regards to students) (national campaigns and leaders campaigning for the change wanted/needed by students)</w:t>
      </w:r>
    </w:p>
    <w:p w:rsidR="000D5D70" w:rsidRDefault="001C466E">
      <w:r>
        <w:t>To provide</w:t>
      </w:r>
      <w:r>
        <w:t xml:space="preserve"> a national opinion to create change on national scale (such as parliamentary acts) </w:t>
      </w:r>
    </w:p>
    <w:p w:rsidR="000D5D70" w:rsidRDefault="001C466E">
      <w:r>
        <w:t>To ensure the protection of students and prevent the exploitation of students (actively campaigning against changes in UK that would lower the welfare of students ,when th</w:t>
      </w:r>
      <w:r>
        <w:t xml:space="preserve">is happens ) </w:t>
      </w:r>
    </w:p>
    <w:p w:rsidR="000D5D70" w:rsidRDefault="001C466E">
      <w:r>
        <w:t xml:space="preserve"> </w:t>
      </w:r>
    </w:p>
    <w:sectPr w:rsidR="000D5D7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6E" w:rsidRDefault="001C466E">
      <w:pPr>
        <w:spacing w:after="0" w:line="240" w:lineRule="auto"/>
      </w:pPr>
      <w:r>
        <w:separator/>
      </w:r>
    </w:p>
  </w:endnote>
  <w:endnote w:type="continuationSeparator" w:id="0">
    <w:p w:rsidR="001C466E" w:rsidRDefault="001C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6E" w:rsidRDefault="001C46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466E" w:rsidRDefault="001C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96B"/>
    <w:multiLevelType w:val="multilevel"/>
    <w:tmpl w:val="33BAC2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E750C34"/>
    <w:multiLevelType w:val="multilevel"/>
    <w:tmpl w:val="8E5A9A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D5D70"/>
    <w:rsid w:val="000D5D70"/>
    <w:rsid w:val="001C466E"/>
    <w:rsid w:val="006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8FEF7-DD13-4E77-B96C-4530D02F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Vobe</dc:creator>
  <dc:description/>
  <cp:lastModifiedBy>Roger Weston</cp:lastModifiedBy>
  <cp:revision>2</cp:revision>
  <dcterms:created xsi:type="dcterms:W3CDTF">2019-04-30T07:42:00Z</dcterms:created>
  <dcterms:modified xsi:type="dcterms:W3CDTF">2019-04-30T07:42:00Z</dcterms:modified>
</cp:coreProperties>
</file>